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9E" w:rsidRDefault="0014449E">
      <w:bookmarkStart w:id="0" w:name="_GoBack"/>
      <w:bookmarkEnd w:id="0"/>
    </w:p>
    <w:p w:rsidR="0014449E" w:rsidRDefault="0014449E" w:rsidP="00320232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320232">
        <w:rPr>
          <w:b/>
          <w:sz w:val="36"/>
          <w:szCs w:val="36"/>
          <w:u w:val="single"/>
        </w:rPr>
        <w:t xml:space="preserve">Střelecký přebor OMS Praha </w:t>
      </w:r>
      <w:smartTag w:uri="urn:schemas-microsoft-com:office:smarttags" w:element="metricconverter">
        <w:smartTagPr>
          <w:attr w:name="ProductID" w:val="5 a"/>
        </w:smartTagPr>
        <w:r w:rsidRPr="00320232">
          <w:rPr>
            <w:b/>
            <w:sz w:val="36"/>
            <w:szCs w:val="36"/>
            <w:u w:val="single"/>
          </w:rPr>
          <w:t>5 a</w:t>
        </w:r>
      </w:smartTag>
      <w:r w:rsidRPr="00320232">
        <w:rPr>
          <w:b/>
          <w:sz w:val="36"/>
          <w:szCs w:val="36"/>
          <w:u w:val="single"/>
        </w:rPr>
        <w:t xml:space="preserve"> 6.</w:t>
      </w:r>
    </w:p>
    <w:p w:rsidR="0014449E" w:rsidRPr="00320232" w:rsidRDefault="0014449E" w:rsidP="00320232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Výsledková listina</w:t>
      </w:r>
    </w:p>
    <w:p w:rsidR="0014449E" w:rsidRDefault="0014449E" w:rsidP="0063758A">
      <w:pPr>
        <w:rPr>
          <w:sz w:val="24"/>
          <w:szCs w:val="24"/>
        </w:rPr>
      </w:pPr>
    </w:p>
    <w:p w:rsidR="0014449E" w:rsidRPr="007A690A" w:rsidRDefault="0014449E" w:rsidP="0063758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7A690A">
        <w:rPr>
          <w:b/>
          <w:sz w:val="24"/>
          <w:szCs w:val="24"/>
          <w:u w:val="single"/>
        </w:rPr>
        <w:t>JEDNOTLIVCI  CELKOVĚ</w:t>
      </w:r>
    </w:p>
    <w:p w:rsidR="0014449E" w:rsidRDefault="0014449E" w:rsidP="00E565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Šunda Václav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37 holubů</w:t>
      </w:r>
    </w:p>
    <w:p w:rsidR="0014449E" w:rsidRDefault="0014449E" w:rsidP="00E565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Novotný 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 h.</w:t>
      </w:r>
    </w:p>
    <w:p w:rsidR="0014449E" w:rsidRPr="00E56579" w:rsidRDefault="0014449E" w:rsidP="00E565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Renner Jakub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 h.</w:t>
      </w:r>
    </w:p>
    <w:p w:rsidR="0014449E" w:rsidRPr="007A690A" w:rsidRDefault="0014449E" w:rsidP="0063758A">
      <w:pPr>
        <w:rPr>
          <w:sz w:val="24"/>
          <w:szCs w:val="24"/>
        </w:rPr>
      </w:pPr>
      <w:r w:rsidRPr="007A690A">
        <w:rPr>
          <w:sz w:val="24"/>
          <w:szCs w:val="24"/>
        </w:rPr>
        <w:t>----------------------------------------------------------------------------------------------------------------------</w:t>
      </w:r>
    </w:p>
    <w:p w:rsidR="0014449E" w:rsidRDefault="0014449E" w:rsidP="0063758A">
      <w:pPr>
        <w:rPr>
          <w:sz w:val="24"/>
          <w:szCs w:val="24"/>
        </w:rPr>
      </w:pPr>
      <w:r w:rsidRPr="007A690A">
        <w:rPr>
          <w:b/>
          <w:sz w:val="24"/>
          <w:szCs w:val="24"/>
          <w:u w:val="single"/>
        </w:rPr>
        <w:t>ČLENOVÉ</w:t>
      </w:r>
      <w:r>
        <w:rPr>
          <w:b/>
          <w:sz w:val="24"/>
          <w:szCs w:val="24"/>
          <w:u w:val="single"/>
        </w:rPr>
        <w:t xml:space="preserve"> OMS Praha </w:t>
      </w:r>
      <w:smartTag w:uri="urn:schemas-microsoft-com:office:smarttags" w:element="metricconverter">
        <w:smartTagPr>
          <w:attr w:name="ProductID" w:val="5 a"/>
        </w:smartTagPr>
        <w:r>
          <w:rPr>
            <w:b/>
            <w:sz w:val="24"/>
            <w:szCs w:val="24"/>
            <w:u w:val="single"/>
          </w:rPr>
          <w:t>5 a</w:t>
        </w:r>
      </w:smartTag>
      <w:r>
        <w:rPr>
          <w:b/>
          <w:sz w:val="24"/>
          <w:szCs w:val="24"/>
          <w:u w:val="single"/>
        </w:rPr>
        <w:t xml:space="preserve"> 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690A">
        <w:rPr>
          <w:b/>
          <w:sz w:val="24"/>
          <w:szCs w:val="24"/>
          <w:u w:val="single"/>
        </w:rPr>
        <w:t>NEČLENOVÉ</w:t>
      </w:r>
      <w:r>
        <w:rPr>
          <w:sz w:val="24"/>
          <w:szCs w:val="24"/>
        </w:rPr>
        <w:t xml:space="preserve">                                                                   </w:t>
      </w:r>
    </w:p>
    <w:p w:rsidR="0014449E" w:rsidRDefault="0014449E" w:rsidP="0063758A">
      <w:pPr>
        <w:rPr>
          <w:sz w:val="24"/>
          <w:szCs w:val="24"/>
        </w:rPr>
      </w:pPr>
      <w:r>
        <w:rPr>
          <w:sz w:val="24"/>
          <w:szCs w:val="24"/>
        </w:rPr>
        <w:t xml:space="preserve">1. Vejdovský Tomáš </w:t>
      </w:r>
      <w:r>
        <w:rPr>
          <w:sz w:val="24"/>
          <w:szCs w:val="24"/>
        </w:rPr>
        <w:tab/>
        <w:t>33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Šunda Václav</w:t>
      </w:r>
      <w:r>
        <w:rPr>
          <w:sz w:val="24"/>
          <w:szCs w:val="24"/>
        </w:rPr>
        <w:tab/>
        <w:t>37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449E" w:rsidRDefault="0014449E" w:rsidP="0063758A">
      <w:pPr>
        <w:rPr>
          <w:sz w:val="24"/>
          <w:szCs w:val="24"/>
        </w:rPr>
      </w:pPr>
      <w:r>
        <w:rPr>
          <w:sz w:val="24"/>
          <w:szCs w:val="24"/>
        </w:rPr>
        <w:t xml:space="preserve">2. Chamlar Lukáš </w:t>
      </w:r>
      <w:r>
        <w:rPr>
          <w:sz w:val="24"/>
          <w:szCs w:val="24"/>
        </w:rPr>
        <w:tab/>
        <w:t>31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Novotný Josef</w:t>
      </w:r>
      <w:r>
        <w:rPr>
          <w:sz w:val="24"/>
          <w:szCs w:val="24"/>
        </w:rPr>
        <w:tab/>
        <w:t>35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449E" w:rsidRDefault="0014449E" w:rsidP="0063758A">
      <w:pPr>
        <w:rPr>
          <w:sz w:val="24"/>
          <w:szCs w:val="24"/>
        </w:rPr>
      </w:pPr>
      <w:r>
        <w:rPr>
          <w:sz w:val="24"/>
          <w:szCs w:val="24"/>
        </w:rPr>
        <w:t>3. Čuba František</w:t>
      </w:r>
      <w:r>
        <w:rPr>
          <w:sz w:val="24"/>
          <w:szCs w:val="24"/>
        </w:rPr>
        <w:tab/>
        <w:t>30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Renner Jakub </w:t>
      </w:r>
      <w:r>
        <w:rPr>
          <w:sz w:val="24"/>
          <w:szCs w:val="24"/>
        </w:rPr>
        <w:tab/>
        <w:t>35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449E" w:rsidRDefault="0014449E" w:rsidP="0063758A">
      <w:pPr>
        <w:rPr>
          <w:sz w:val="24"/>
          <w:szCs w:val="24"/>
        </w:rPr>
      </w:pPr>
      <w:r>
        <w:rPr>
          <w:sz w:val="24"/>
          <w:szCs w:val="24"/>
        </w:rPr>
        <w:t>4. Chyba David</w:t>
      </w:r>
      <w:r>
        <w:rPr>
          <w:sz w:val="24"/>
          <w:szCs w:val="24"/>
        </w:rPr>
        <w:tab/>
        <w:t>26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Pesl František</w:t>
      </w:r>
      <w:r>
        <w:rPr>
          <w:sz w:val="24"/>
          <w:szCs w:val="24"/>
        </w:rPr>
        <w:tab/>
        <w:t>35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449E" w:rsidRDefault="0014449E" w:rsidP="0063758A">
      <w:pPr>
        <w:rPr>
          <w:sz w:val="24"/>
          <w:szCs w:val="24"/>
        </w:rPr>
      </w:pPr>
      <w:r>
        <w:rPr>
          <w:sz w:val="24"/>
          <w:szCs w:val="24"/>
        </w:rPr>
        <w:t>5. Laštovka Zdeněk</w:t>
      </w:r>
      <w:r>
        <w:rPr>
          <w:sz w:val="24"/>
          <w:szCs w:val="24"/>
        </w:rPr>
        <w:tab/>
        <w:t>25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Charvát Pavel</w:t>
      </w:r>
      <w:r>
        <w:rPr>
          <w:sz w:val="24"/>
          <w:szCs w:val="24"/>
        </w:rPr>
        <w:tab/>
        <w:t>34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449E" w:rsidRDefault="0014449E" w:rsidP="0063758A">
      <w:pPr>
        <w:rPr>
          <w:sz w:val="24"/>
          <w:szCs w:val="24"/>
        </w:rPr>
      </w:pPr>
      <w:r>
        <w:rPr>
          <w:sz w:val="24"/>
          <w:szCs w:val="24"/>
        </w:rPr>
        <w:t>6. Stehlík 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Slánský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449E" w:rsidRDefault="0014449E" w:rsidP="0063758A">
      <w:pPr>
        <w:rPr>
          <w:sz w:val="24"/>
          <w:szCs w:val="24"/>
        </w:rPr>
      </w:pPr>
      <w:r>
        <w:rPr>
          <w:sz w:val="24"/>
          <w:szCs w:val="24"/>
        </w:rPr>
        <w:t>7. Kulhan Štěpán</w:t>
      </w:r>
      <w:r>
        <w:rPr>
          <w:sz w:val="24"/>
          <w:szCs w:val="24"/>
        </w:rPr>
        <w:tab/>
        <w:t>19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Skopalík 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 h.</w:t>
      </w:r>
    </w:p>
    <w:p w:rsidR="0014449E" w:rsidRDefault="0014449E" w:rsidP="0063758A">
      <w:pPr>
        <w:rPr>
          <w:sz w:val="24"/>
          <w:szCs w:val="24"/>
        </w:rPr>
      </w:pPr>
      <w:r>
        <w:rPr>
          <w:sz w:val="24"/>
          <w:szCs w:val="24"/>
        </w:rPr>
        <w:t>8. Šuk Jaroslav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h.</w:t>
      </w:r>
    </w:p>
    <w:p w:rsidR="0014449E" w:rsidRDefault="0014449E" w:rsidP="0063758A">
      <w:pPr>
        <w:rPr>
          <w:sz w:val="24"/>
          <w:szCs w:val="24"/>
        </w:rPr>
      </w:pPr>
      <w:r>
        <w:rPr>
          <w:sz w:val="24"/>
          <w:szCs w:val="24"/>
        </w:rPr>
        <w:t>9. Novák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 h.</w:t>
      </w:r>
    </w:p>
    <w:p w:rsidR="0014449E" w:rsidRDefault="0014449E" w:rsidP="0063758A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--------------------------------------------------------------------------------------------------------------------------                                     </w:t>
      </w:r>
    </w:p>
    <w:p w:rsidR="0014449E" w:rsidRPr="007A690A" w:rsidRDefault="0014449E" w:rsidP="0063758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</w:t>
      </w:r>
      <w:r w:rsidRPr="007A690A">
        <w:rPr>
          <w:b/>
          <w:sz w:val="24"/>
          <w:szCs w:val="24"/>
          <w:u w:val="single"/>
        </w:rPr>
        <w:t xml:space="preserve">DRUŽSTVA MS na Praze </w:t>
      </w:r>
      <w:smartTag w:uri="urn:schemas-microsoft-com:office:smarttags" w:element="metricconverter">
        <w:smartTagPr>
          <w:attr w:name="ProductID" w:val="5 a"/>
        </w:smartTagPr>
        <w:r w:rsidRPr="007A690A">
          <w:rPr>
            <w:b/>
            <w:sz w:val="24"/>
            <w:szCs w:val="24"/>
            <w:u w:val="single"/>
          </w:rPr>
          <w:t>5 a</w:t>
        </w:r>
      </w:smartTag>
      <w:r w:rsidRPr="007A690A">
        <w:rPr>
          <w:b/>
          <w:sz w:val="24"/>
          <w:szCs w:val="24"/>
          <w:u w:val="single"/>
        </w:rPr>
        <w:t xml:space="preserve"> 6</w:t>
      </w:r>
    </w:p>
    <w:p w:rsidR="0014449E" w:rsidRDefault="0014449E" w:rsidP="000D52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MS HUBERTUS: Chamlar Lukáš, Stehlík Ivo, Laštovka Zdeněk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 h.</w:t>
      </w:r>
    </w:p>
    <w:p w:rsidR="0014449E" w:rsidRDefault="0014449E" w:rsidP="00413E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MS ŘEPORYJE: </w:t>
      </w:r>
      <w:r w:rsidRPr="000D526C">
        <w:rPr>
          <w:sz w:val="24"/>
          <w:szCs w:val="24"/>
        </w:rPr>
        <w:t>Chyba David</w:t>
      </w:r>
      <w:r>
        <w:rPr>
          <w:sz w:val="24"/>
          <w:szCs w:val="24"/>
        </w:rPr>
        <w:t>, Kulhan</w:t>
      </w:r>
      <w:r w:rsidRPr="000D526C">
        <w:rPr>
          <w:sz w:val="24"/>
          <w:szCs w:val="24"/>
        </w:rPr>
        <w:t xml:space="preserve"> </w:t>
      </w:r>
      <w:r>
        <w:rPr>
          <w:sz w:val="24"/>
          <w:szCs w:val="24"/>
        </w:rPr>
        <w:t>Štěpán, Čuba F</w:t>
      </w:r>
      <w:r w:rsidRPr="000D526C">
        <w:rPr>
          <w:sz w:val="24"/>
          <w:szCs w:val="24"/>
        </w:rPr>
        <w:t>rantišek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75 </w:t>
      </w:r>
      <w:r w:rsidRPr="000D526C">
        <w:rPr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14449E" w:rsidRDefault="0014449E" w:rsidP="00E56579">
      <w:pPr>
        <w:ind w:left="360"/>
        <w:rPr>
          <w:sz w:val="24"/>
          <w:szCs w:val="24"/>
        </w:rPr>
      </w:pPr>
    </w:p>
    <w:p w:rsidR="0014449E" w:rsidRPr="007A690A" w:rsidRDefault="0014449E" w:rsidP="00E56579">
      <w:pPr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</w:t>
      </w:r>
      <w:r w:rsidRPr="007A690A">
        <w:rPr>
          <w:b/>
          <w:sz w:val="24"/>
          <w:szCs w:val="24"/>
          <w:u w:val="single"/>
        </w:rPr>
        <w:t>DRUŽSTVA   zbytek</w:t>
      </w:r>
    </w:p>
    <w:p w:rsidR="0014449E" w:rsidRDefault="0014449E" w:rsidP="00E5657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HRADČANY: Šunda Václav, Vejdovský Tomáš, Novotný Josef</w:t>
      </w:r>
      <w:r>
        <w:rPr>
          <w:sz w:val="24"/>
          <w:szCs w:val="24"/>
        </w:rPr>
        <w:tab/>
        <w:t xml:space="preserve">          105 h.</w:t>
      </w:r>
    </w:p>
    <w:p w:rsidR="0014449E" w:rsidRPr="0063758A" w:rsidRDefault="0014449E" w:rsidP="0036434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>PRACH a BROKY: Renner Jakub, Charvát Pavel, Skopalík Jiří</w:t>
      </w:r>
      <w:r>
        <w:tab/>
      </w:r>
      <w:r>
        <w:tab/>
      </w:r>
      <w:r>
        <w:tab/>
        <w:t>91 h.</w:t>
      </w:r>
    </w:p>
    <w:sectPr w:rsidR="0014449E" w:rsidRPr="0063758A" w:rsidSect="003202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464"/>
    <w:multiLevelType w:val="hybridMultilevel"/>
    <w:tmpl w:val="C6D2E0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FB7317"/>
    <w:multiLevelType w:val="hybridMultilevel"/>
    <w:tmpl w:val="DC94CB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690C65"/>
    <w:multiLevelType w:val="hybridMultilevel"/>
    <w:tmpl w:val="0630AF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FA0C1C"/>
    <w:multiLevelType w:val="hybridMultilevel"/>
    <w:tmpl w:val="A942E7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E61DC9"/>
    <w:multiLevelType w:val="hybridMultilevel"/>
    <w:tmpl w:val="2C5AD4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903"/>
    <w:rsid w:val="000D526C"/>
    <w:rsid w:val="000F0C4D"/>
    <w:rsid w:val="0014449E"/>
    <w:rsid w:val="001445ED"/>
    <w:rsid w:val="00166B44"/>
    <w:rsid w:val="001F4ECC"/>
    <w:rsid w:val="00295B7E"/>
    <w:rsid w:val="002C6ECB"/>
    <w:rsid w:val="002D34E4"/>
    <w:rsid w:val="00320232"/>
    <w:rsid w:val="00364342"/>
    <w:rsid w:val="00370D01"/>
    <w:rsid w:val="00395FF7"/>
    <w:rsid w:val="003D175C"/>
    <w:rsid w:val="00413E1E"/>
    <w:rsid w:val="00540952"/>
    <w:rsid w:val="00543F68"/>
    <w:rsid w:val="005B3C50"/>
    <w:rsid w:val="0063758A"/>
    <w:rsid w:val="00716DAA"/>
    <w:rsid w:val="007A690A"/>
    <w:rsid w:val="007F79BB"/>
    <w:rsid w:val="008662C7"/>
    <w:rsid w:val="008A7468"/>
    <w:rsid w:val="008C09CC"/>
    <w:rsid w:val="00A2140E"/>
    <w:rsid w:val="00A31169"/>
    <w:rsid w:val="00AE51B9"/>
    <w:rsid w:val="00B05422"/>
    <w:rsid w:val="00B452FE"/>
    <w:rsid w:val="00C368ED"/>
    <w:rsid w:val="00C8747E"/>
    <w:rsid w:val="00CE422E"/>
    <w:rsid w:val="00D259B1"/>
    <w:rsid w:val="00E02B21"/>
    <w:rsid w:val="00E159CD"/>
    <w:rsid w:val="00E2507B"/>
    <w:rsid w:val="00E470C7"/>
    <w:rsid w:val="00E56579"/>
    <w:rsid w:val="00E61903"/>
    <w:rsid w:val="00E86546"/>
    <w:rsid w:val="00EC3889"/>
    <w:rsid w:val="00EF6C34"/>
    <w:rsid w:val="00F473B7"/>
    <w:rsid w:val="00FC19F8"/>
    <w:rsid w:val="00FD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1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191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Přebor Prahy – 5,6  - 1</dc:title>
  <dc:subject/>
  <dc:creator>HP</dc:creator>
  <cp:keywords/>
  <dc:description/>
  <cp:lastModifiedBy>František Čuba</cp:lastModifiedBy>
  <cp:revision>2</cp:revision>
  <dcterms:created xsi:type="dcterms:W3CDTF">2020-09-14T19:10:00Z</dcterms:created>
  <dcterms:modified xsi:type="dcterms:W3CDTF">2020-09-14T19:10:00Z</dcterms:modified>
</cp:coreProperties>
</file>